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C" w:rsidRDefault="00742D5C" w:rsidP="00F45A78">
      <w:pPr>
        <w:spacing w:after="0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DEA3DE" wp14:editId="0A413CB1">
                <wp:simplePos x="0" y="0"/>
                <wp:positionH relativeFrom="margin">
                  <wp:posOffset>4371975</wp:posOffset>
                </wp:positionH>
                <wp:positionV relativeFrom="paragraph">
                  <wp:posOffset>1945640</wp:posOffset>
                </wp:positionV>
                <wp:extent cx="1386840" cy="266700"/>
                <wp:effectExtent l="0" t="0" r="3810" b="0"/>
                <wp:wrapSquare wrapText="bothSides"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D5C" w:rsidRPr="00F45A78" w:rsidRDefault="00742D5C" w:rsidP="00742D5C">
                            <w:r>
                              <w:t>Navn på setergrend: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DEA3DE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margin-left:344.25pt;margin-top:153.2pt;width:109.2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" stroked="f">
                <v:textbox>
                  <w:txbxContent>
                    <w:p w:rsidR="00742D5C" w:rsidRPr="00F45A78" w:rsidRDefault="00742D5C" w:rsidP="00742D5C">
                      <w:r>
                        <w:t>Navn på setergrend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DEA3DE" wp14:editId="0A413CB1">
                <wp:simplePos x="0" y="0"/>
                <wp:positionH relativeFrom="margin">
                  <wp:posOffset>2687955</wp:posOffset>
                </wp:positionH>
                <wp:positionV relativeFrom="paragraph">
                  <wp:posOffset>1952625</wp:posOffset>
                </wp:positionV>
                <wp:extent cx="914400" cy="266700"/>
                <wp:effectExtent l="0" t="0" r="0" b="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D5C" w:rsidRPr="00F45A78" w:rsidRDefault="00742D5C" w:rsidP="00742D5C">
                            <w:r>
                              <w:t>Gnr/Bnr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DEA3DE" id="Tekstboks 6" o:spid="_x0000_s1027" type="#_x0000_t202" style="position:absolute;margin-left:211.65pt;margin-top:153.75pt;width:1in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" stroked="f">
                <v:textbox>
                  <w:txbxContent>
                    <w:p w:rsidR="00742D5C" w:rsidRPr="00F45A78" w:rsidRDefault="00742D5C" w:rsidP="00742D5C">
                      <w:r>
                        <w:t>Gnr/Bnr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5307B5" wp14:editId="7E5B5EE7">
                <wp:simplePos x="0" y="0"/>
                <wp:positionH relativeFrom="margin">
                  <wp:posOffset>0</wp:posOffset>
                </wp:positionH>
                <wp:positionV relativeFrom="paragraph">
                  <wp:posOffset>1945640</wp:posOffset>
                </wp:positionV>
                <wp:extent cx="914400" cy="266700"/>
                <wp:effectExtent l="0" t="0" r="0" b="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D5C" w:rsidRPr="00F45A78" w:rsidRDefault="00742D5C" w:rsidP="00742D5C">
                            <w:r>
                              <w:t>Gardsnavn: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5307B5" id="Tekstboks 4" o:spid="_x0000_s1028" type="#_x0000_t202" style="position:absolute;margin-left:0;margin-top:153.2pt;width:1in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" stroked="f">
                <v:textbox>
                  <w:txbxContent>
                    <w:p w:rsidR="00742D5C" w:rsidRPr="00F45A78" w:rsidRDefault="00742D5C" w:rsidP="00742D5C">
                      <w:r>
                        <w:t>Gardsnavn: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680720</wp:posOffset>
                </wp:positionV>
                <wp:extent cx="670560" cy="266700"/>
                <wp:effectExtent l="0" t="0" r="0" b="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78" w:rsidRPr="00F45A78" w:rsidRDefault="00F45A78">
                            <w:r w:rsidRPr="00F45A78">
                              <w:t>Foto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kstboks 2" o:spid="_x0000_s1029" type="#_x0000_t202" style="position:absolute;margin-left:383.85pt;margin-top:53.6pt;width:52.8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" stroked="f">
                <v:textbox>
                  <w:txbxContent>
                    <w:p w:rsidR="00F45A78" w:rsidRPr="00F45A78" w:rsidRDefault="00F45A78">
                      <w:r w:rsidRPr="00F45A78">
                        <w:t>Fot</w:t>
                      </w:r>
                      <w:bookmarkStart w:id="1" w:name="_GoBack"/>
                      <w:bookmarkEnd w:id="1"/>
                      <w:r w:rsidRPr="00F45A78">
                        <w:t>o nr.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524E2A" wp14:editId="598DA402">
                <wp:simplePos x="0" y="0"/>
                <wp:positionH relativeFrom="margin">
                  <wp:align>right</wp:align>
                </wp:positionH>
                <wp:positionV relativeFrom="paragraph">
                  <wp:posOffset>894080</wp:posOffset>
                </wp:positionV>
                <wp:extent cx="1965960" cy="441960"/>
                <wp:effectExtent l="0" t="0" r="15240" b="15240"/>
                <wp:wrapSquare wrapText="bothSides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78" w:rsidRDefault="00F45A78" w:rsidP="00F45A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524E2A" id="Tekstboks 3" o:spid="_x0000_s1030" type="#_x0000_t202" style="position:absolute;margin-left:103.6pt;margin-top:70.4pt;width:154.8pt;height:34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">
                <v:textbox>
                  <w:txbxContent>
                    <w:p w:rsidR="00F45A78" w:rsidRDefault="00F45A78" w:rsidP="00F45A78"/>
                  </w:txbxContent>
                </v:textbox>
                <w10:wrap type="square" anchorx="margin"/>
              </v:shape>
            </w:pict>
          </mc:Fallback>
        </mc:AlternateContent>
      </w:r>
      <w:r w:rsidR="00F45A78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688340</wp:posOffset>
                </wp:positionV>
                <wp:extent cx="1996440" cy="1404620"/>
                <wp:effectExtent l="0" t="0" r="22860" b="1651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A78" w:rsidRDefault="00F45A78" w:rsidP="00F45A78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Setrer i Øyer</w:t>
                            </w:r>
                          </w:p>
                          <w:p w:rsidR="00F45A78" w:rsidRPr="00F45A78" w:rsidRDefault="00F45A78" w:rsidP="00F45A7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Registreringsskjema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10.85pt;margin-top:54.2pt;width:15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">
                <v:textbox style="mso-fit-shape-to-text:t">
                  <w:txbxContent>
                    <w:p w:rsidR="00F45A78" w:rsidRDefault="00F45A78" w:rsidP="00F45A78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Setrer i Øyer</w:t>
                      </w:r>
                    </w:p>
                    <w:p w:rsidR="00F45A78" w:rsidRPr="00F45A78" w:rsidRDefault="00F45A78" w:rsidP="00F45A7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Registreringsskjema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DEA3DE" wp14:editId="0A413CB1">
                <wp:simplePos x="0" y="0"/>
                <wp:positionH relativeFrom="margin">
                  <wp:posOffset>-1905</wp:posOffset>
                </wp:positionH>
                <wp:positionV relativeFrom="paragraph">
                  <wp:posOffset>2540</wp:posOffset>
                </wp:positionV>
                <wp:extent cx="914400" cy="266700"/>
                <wp:effectExtent l="0" t="0" r="0" b="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D5C" w:rsidRPr="00F45A78" w:rsidRDefault="00742D5C" w:rsidP="00742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DEA3DE" id="Tekstboks 5" o:spid="_x0000_s1032" type="#_x0000_t202" style="position:absolute;margin-left:-.15pt;margin-top:.2pt;width:1in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" stroked="f">
                <v:textbox>
                  <w:txbxContent>
                    <w:p w:rsidR="00742D5C" w:rsidRPr="00F45A78" w:rsidRDefault="00742D5C" w:rsidP="00742D5C"/>
                  </w:txbxContent>
                </v:textbox>
                <w10:wrap type="square" anchorx="margin"/>
              </v:shape>
            </w:pict>
          </mc:Fallback>
        </mc:AlternateContent>
      </w:r>
      <w:r w:rsidR="00F45A78">
        <w:rPr>
          <w:noProof/>
          <w:lang w:eastAsia="nb-NO"/>
        </w:rPr>
        <w:drawing>
          <wp:inline distT="0" distB="0" distL="0" distR="0">
            <wp:extent cx="1283614" cy="15621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703" cy="156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2D5C">
        <w:rPr>
          <w:noProof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5"/>
        <w:gridCol w:w="512"/>
        <w:gridCol w:w="1152"/>
      </w:tblGrid>
      <w:tr w:rsidR="00F1177A" w:rsidTr="00742D5C">
        <w:trPr>
          <w:trHeight w:val="532"/>
        </w:trPr>
        <w:tc>
          <w:tcPr>
            <w:tcW w:w="4106" w:type="dxa"/>
          </w:tcPr>
          <w:p w:rsidR="00742D5C" w:rsidRDefault="00742D5C" w:rsidP="00F45A78"/>
        </w:tc>
        <w:tc>
          <w:tcPr>
            <w:tcW w:w="1701" w:type="dxa"/>
          </w:tcPr>
          <w:p w:rsidR="00742D5C" w:rsidRDefault="00742D5C" w:rsidP="00F45A78"/>
        </w:tc>
        <w:tc>
          <w:tcPr>
            <w:tcW w:w="4955" w:type="dxa"/>
          </w:tcPr>
          <w:p w:rsidR="00742D5C" w:rsidRDefault="00742D5C" w:rsidP="00F45A78"/>
        </w:tc>
      </w:tr>
    </w:tbl>
    <w:p w:rsidR="00280D68" w:rsidRDefault="00280D68" w:rsidP="00F45A78">
      <w:pPr>
        <w:spacing w:after="0"/>
      </w:pPr>
    </w:p>
    <w:p w:rsidR="00742D5C" w:rsidRDefault="00C32EA9" w:rsidP="00F45A78">
      <w:pPr>
        <w:spacing w:after="0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EF9F3A" wp14:editId="2BBC5CAC">
                <wp:simplePos x="0" y="0"/>
                <wp:positionH relativeFrom="margin">
                  <wp:posOffset>1805940</wp:posOffset>
                </wp:positionH>
                <wp:positionV relativeFrom="paragraph">
                  <wp:posOffset>69215</wp:posOffset>
                </wp:positionV>
                <wp:extent cx="914400" cy="266700"/>
                <wp:effectExtent l="0" t="0" r="0" b="0"/>
                <wp:wrapSquare wrapText="bothSides"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EA9" w:rsidRPr="00F45A78" w:rsidRDefault="00C32EA9" w:rsidP="00C32EA9">
                            <w:r>
                              <w:t>Ja       Nei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EF9F3A" id="Tekstboks 9" o:spid="_x0000_s1033" type="#_x0000_t202" style="position:absolute;margin-left:142.2pt;margin-top:5.45pt;width:1in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" stroked="f">
                <v:textbox>
                  <w:txbxContent>
                    <w:p w:rsidR="00C32EA9" w:rsidRPr="00F45A78" w:rsidRDefault="00C32EA9" w:rsidP="00C32EA9">
                      <w:r>
                        <w:t>Ja       Nei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42D5C" w:rsidRDefault="00C32EA9" w:rsidP="00F45A78">
      <w:pPr>
        <w:spacing w:after="0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604D04E" wp14:editId="21B80F3D">
                <wp:simplePos x="0" y="0"/>
                <wp:positionH relativeFrom="margin">
                  <wp:posOffset>2870835</wp:posOffset>
                </wp:positionH>
                <wp:positionV relativeFrom="paragraph">
                  <wp:posOffset>150495</wp:posOffset>
                </wp:positionV>
                <wp:extent cx="2590800" cy="266700"/>
                <wp:effectExtent l="0" t="0" r="0" b="0"/>
                <wp:wrapSquare wrapText="bothSides"/>
                <wp:docPr id="11" name="Tekstbok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EA9" w:rsidRPr="00F45A78" w:rsidRDefault="00C32EA9" w:rsidP="00C32EA9">
                            <w:r>
                              <w:t>Hvis nei, når ble setra kjøpt attåt garden</w:t>
                            </w:r>
                            <w:r w:rsidR="000974C4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04D04E" id="Tekstboks 11" o:spid="_x0000_s1034" type="#_x0000_t202" style="position:absolute;margin-left:226.05pt;margin-top:11.85pt;width:204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" stroked="f">
                <v:textbox>
                  <w:txbxContent>
                    <w:p w:rsidR="00C32EA9" w:rsidRPr="00F45A78" w:rsidRDefault="00C32EA9" w:rsidP="00C32EA9">
                      <w:r>
                        <w:t>Hvis nei, når ble setra kjøpt attåt garden</w:t>
                      </w:r>
                      <w:r w:rsidR="000974C4"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rutenett"/>
        <w:tblpPr w:leftFromText="141" w:rightFromText="141" w:vertAnchor="text" w:horzAnchor="page" w:tblpX="3397" w:tblpY="9"/>
        <w:tblW w:w="0" w:type="auto"/>
        <w:tblLook w:val="04A0" w:firstRow="1" w:lastRow="0" w:firstColumn="1" w:lastColumn="0" w:noHBand="0" w:noVBand="1"/>
      </w:tblPr>
      <w:tblGrid>
        <w:gridCol w:w="562"/>
        <w:gridCol w:w="567"/>
      </w:tblGrid>
      <w:tr w:rsidR="00C32EA9" w:rsidTr="00C32EA9">
        <w:tc>
          <w:tcPr>
            <w:tcW w:w="562" w:type="dxa"/>
          </w:tcPr>
          <w:p w:rsidR="00C32EA9" w:rsidRDefault="00C32EA9" w:rsidP="00C32EA9"/>
        </w:tc>
        <w:tc>
          <w:tcPr>
            <w:tcW w:w="567" w:type="dxa"/>
          </w:tcPr>
          <w:p w:rsidR="00C32EA9" w:rsidRDefault="00C32EA9" w:rsidP="00C32EA9"/>
        </w:tc>
      </w:tr>
    </w:tbl>
    <w:tbl>
      <w:tblPr>
        <w:tblStyle w:val="Tabellrutenett"/>
        <w:tblpPr w:leftFromText="141" w:rightFromText="141" w:vertAnchor="text" w:horzAnchor="page" w:tblpX="9265" w:tblpY="69"/>
        <w:tblW w:w="0" w:type="auto"/>
        <w:tblLook w:val="04A0" w:firstRow="1" w:lastRow="0" w:firstColumn="1" w:lastColumn="0" w:noHBand="0" w:noVBand="1"/>
      </w:tblPr>
      <w:tblGrid>
        <w:gridCol w:w="1411"/>
      </w:tblGrid>
      <w:tr w:rsidR="00C32EA9" w:rsidTr="00C32EA9">
        <w:tc>
          <w:tcPr>
            <w:tcW w:w="1411" w:type="dxa"/>
          </w:tcPr>
          <w:p w:rsidR="00C32EA9" w:rsidRDefault="00C32EA9" w:rsidP="00C32EA9"/>
        </w:tc>
      </w:tr>
    </w:tbl>
    <w:p w:rsidR="00C32EA9" w:rsidRDefault="00742D5C" w:rsidP="00F45A78">
      <w:pPr>
        <w:spacing w:after="0"/>
      </w:pPr>
      <w:r>
        <w:t>Har setra alltid hørt garden til</w:t>
      </w:r>
    </w:p>
    <w:p w:rsidR="00742D5C" w:rsidRDefault="00742D5C" w:rsidP="00F45A78">
      <w:pPr>
        <w:spacing w:after="0"/>
      </w:pPr>
    </w:p>
    <w:p w:rsidR="00C32EA9" w:rsidRDefault="00C32EA9" w:rsidP="00F45A78">
      <w:pPr>
        <w:spacing w:after="0"/>
      </w:pPr>
      <w:r>
        <w:t>Navn på eventuelle tidligere eiere</w:t>
      </w:r>
    </w:p>
    <w:tbl>
      <w:tblPr>
        <w:tblStyle w:val="Tabellrutenett"/>
        <w:tblW w:w="10845" w:type="dxa"/>
        <w:tblLook w:val="04A0" w:firstRow="1" w:lastRow="0" w:firstColumn="1" w:lastColumn="0" w:noHBand="0" w:noVBand="1"/>
      </w:tblPr>
      <w:tblGrid>
        <w:gridCol w:w="10845"/>
      </w:tblGrid>
      <w:tr w:rsidR="00BA06F1" w:rsidTr="00BA06F1">
        <w:trPr>
          <w:trHeight w:val="698"/>
        </w:trPr>
        <w:tc>
          <w:tcPr>
            <w:tcW w:w="10845" w:type="dxa"/>
          </w:tcPr>
          <w:p w:rsidR="00BA06F1" w:rsidRDefault="00BA06F1" w:rsidP="00F45A78">
            <w:bookmarkStart w:id="0" w:name="_GoBack"/>
            <w:bookmarkEnd w:id="0"/>
          </w:p>
        </w:tc>
      </w:tr>
    </w:tbl>
    <w:p w:rsidR="000974C4" w:rsidRDefault="000974C4" w:rsidP="00F45A78">
      <w:pPr>
        <w:spacing w:after="0"/>
      </w:pPr>
    </w:p>
    <w:p w:rsidR="00BA06F1" w:rsidRDefault="000974C4" w:rsidP="00F45A78">
      <w:pPr>
        <w:spacing w:after="0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CA998B" wp14:editId="24711EED">
                <wp:simplePos x="0" y="0"/>
                <wp:positionH relativeFrom="margin">
                  <wp:posOffset>1303020</wp:posOffset>
                </wp:positionH>
                <wp:positionV relativeFrom="paragraph">
                  <wp:posOffset>78105</wp:posOffset>
                </wp:positionV>
                <wp:extent cx="914400" cy="266700"/>
                <wp:effectExtent l="0" t="0" r="0" b="0"/>
                <wp:wrapSquare wrapText="bothSides"/>
                <wp:docPr id="12" name="Tekstbo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4C4" w:rsidRPr="00F45A78" w:rsidRDefault="000974C4" w:rsidP="000974C4">
                            <w:r>
                              <w:t>Ja       Nei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CA998B" id="Tekstboks 12" o:spid="_x0000_s1035" type="#_x0000_t202" style="position:absolute;margin-left:102.6pt;margin-top:6.15pt;width:1in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" stroked="f">
                <v:textbox>
                  <w:txbxContent>
                    <w:p w:rsidR="000974C4" w:rsidRPr="00F45A78" w:rsidRDefault="000974C4" w:rsidP="000974C4">
                      <w:r>
                        <w:t>Ja       Nei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74C4" w:rsidRDefault="000974C4" w:rsidP="00F45A78">
      <w:pPr>
        <w:spacing w:after="0"/>
      </w:pPr>
    </w:p>
    <w:tbl>
      <w:tblPr>
        <w:tblStyle w:val="Tabellrutenett"/>
        <w:tblpPr w:leftFromText="141" w:rightFromText="141" w:vertAnchor="text" w:horzAnchor="page" w:tblpX="2653" w:tblpY="-22"/>
        <w:tblW w:w="0" w:type="auto"/>
        <w:tblLook w:val="04A0" w:firstRow="1" w:lastRow="0" w:firstColumn="1" w:lastColumn="0" w:noHBand="0" w:noVBand="1"/>
      </w:tblPr>
      <w:tblGrid>
        <w:gridCol w:w="562"/>
        <w:gridCol w:w="567"/>
      </w:tblGrid>
      <w:tr w:rsidR="000974C4" w:rsidTr="000974C4">
        <w:tc>
          <w:tcPr>
            <w:tcW w:w="562" w:type="dxa"/>
          </w:tcPr>
          <w:p w:rsidR="000974C4" w:rsidRDefault="000974C4" w:rsidP="000974C4"/>
        </w:tc>
        <w:tc>
          <w:tcPr>
            <w:tcW w:w="567" w:type="dxa"/>
          </w:tcPr>
          <w:p w:rsidR="000974C4" w:rsidRDefault="000974C4" w:rsidP="000974C4"/>
        </w:tc>
      </w:tr>
    </w:tbl>
    <w:tbl>
      <w:tblPr>
        <w:tblStyle w:val="Tabellrutenett"/>
        <w:tblpPr w:leftFromText="141" w:rightFromText="141" w:vertAnchor="text" w:horzAnchor="page" w:tblpX="8989" w:tblpYSpec="bottom"/>
        <w:tblW w:w="0" w:type="auto"/>
        <w:tblLook w:val="04A0" w:firstRow="1" w:lastRow="0" w:firstColumn="1" w:lastColumn="0" w:noHBand="0" w:noVBand="1"/>
      </w:tblPr>
      <w:tblGrid>
        <w:gridCol w:w="1411"/>
      </w:tblGrid>
      <w:tr w:rsidR="000974C4" w:rsidTr="000974C4">
        <w:tc>
          <w:tcPr>
            <w:tcW w:w="1411" w:type="dxa"/>
          </w:tcPr>
          <w:p w:rsidR="000974C4" w:rsidRDefault="000974C4" w:rsidP="000974C4"/>
        </w:tc>
      </w:tr>
    </w:tbl>
    <w:p w:rsidR="000974C4" w:rsidRDefault="000974C4" w:rsidP="00F45A78">
      <w:pPr>
        <w:spacing w:after="0"/>
      </w:pPr>
      <w:r>
        <w:t xml:space="preserve">Er setra i drift i dag?    </w:t>
      </w:r>
      <w:r w:rsidRPr="000974C4">
        <w:rPr>
          <w:noProof/>
        </w:rPr>
        <w:t xml:space="preserve"> </w:t>
      </w:r>
      <w:r>
        <w:rPr>
          <w:noProof/>
        </w:rPr>
        <w:t xml:space="preserve">        </w:t>
      </w:r>
      <w:r>
        <w:t xml:space="preserve">           Hvis nei, når var det slutt på tradisjonell seterdrift</w:t>
      </w:r>
    </w:p>
    <w:p w:rsidR="000974C4" w:rsidRDefault="000974C4" w:rsidP="00F45A78">
      <w:pPr>
        <w:spacing w:after="0"/>
      </w:pPr>
      <w:r>
        <w:t xml:space="preserve">  </w:t>
      </w:r>
    </w:p>
    <w:p w:rsidR="000974C4" w:rsidRDefault="000974C4" w:rsidP="00F45A78">
      <w:pPr>
        <w:spacing w:after="0"/>
      </w:pPr>
    </w:p>
    <w:p w:rsidR="000974C4" w:rsidRDefault="000974C4" w:rsidP="00F45A78">
      <w:pPr>
        <w:spacing w:after="0"/>
      </w:pPr>
      <w:r>
        <w:t>Eventuell annen bruk av setra i dag (for eksempel for dyrking, beite, fritidsbruk, o.a.)</w:t>
      </w:r>
    </w:p>
    <w:tbl>
      <w:tblPr>
        <w:tblStyle w:val="Tabellrutenett"/>
        <w:tblW w:w="10785" w:type="dxa"/>
        <w:tblLook w:val="04A0" w:firstRow="1" w:lastRow="0" w:firstColumn="1" w:lastColumn="0" w:noHBand="0" w:noVBand="1"/>
      </w:tblPr>
      <w:tblGrid>
        <w:gridCol w:w="10785"/>
      </w:tblGrid>
      <w:tr w:rsidR="000974C4" w:rsidTr="000974C4">
        <w:trPr>
          <w:trHeight w:val="1156"/>
        </w:trPr>
        <w:tc>
          <w:tcPr>
            <w:tcW w:w="10785" w:type="dxa"/>
          </w:tcPr>
          <w:p w:rsidR="000974C4" w:rsidRDefault="000974C4" w:rsidP="00F45A78"/>
        </w:tc>
      </w:tr>
    </w:tbl>
    <w:p w:rsidR="000974C4" w:rsidRDefault="000974C4" w:rsidP="00F45A78">
      <w:pPr>
        <w:spacing w:after="0"/>
      </w:pPr>
      <w:r>
        <w:t xml:space="preserve"> </w:t>
      </w:r>
    </w:p>
    <w:p w:rsidR="00365827" w:rsidRDefault="00365827" w:rsidP="00F45A78">
      <w:pPr>
        <w:spacing w:after="0"/>
      </w:pPr>
    </w:p>
    <w:p w:rsidR="00365827" w:rsidRDefault="00365827" w:rsidP="00F45A78">
      <w:pPr>
        <w:spacing w:after="0"/>
      </w:pPr>
      <w:r>
        <w:t>Opplysninger om de enkelte hus på setra (eventuelle tilleggsopplysninger kan skrives på side 2)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417"/>
        <w:gridCol w:w="4943"/>
      </w:tblGrid>
      <w:tr w:rsidR="00FA6258" w:rsidTr="00365827">
        <w:trPr>
          <w:trHeight w:val="251"/>
        </w:trPr>
        <w:tc>
          <w:tcPr>
            <w:tcW w:w="3397" w:type="dxa"/>
          </w:tcPr>
          <w:p w:rsidR="00365827" w:rsidRDefault="00365827" w:rsidP="00F45A78">
            <w:r>
              <w:t>Type</w:t>
            </w:r>
          </w:p>
        </w:tc>
        <w:tc>
          <w:tcPr>
            <w:tcW w:w="993" w:type="dxa"/>
          </w:tcPr>
          <w:p w:rsidR="00365827" w:rsidRDefault="00365827" w:rsidP="00F45A78">
            <w:r>
              <w:t>Byggeår</w:t>
            </w:r>
          </w:p>
        </w:tc>
        <w:tc>
          <w:tcPr>
            <w:tcW w:w="1417" w:type="dxa"/>
          </w:tcPr>
          <w:p w:rsidR="00365827" w:rsidRDefault="00365827" w:rsidP="00F45A78">
            <w:r>
              <w:t>Restaurert år</w:t>
            </w:r>
          </w:p>
        </w:tc>
        <w:tc>
          <w:tcPr>
            <w:tcW w:w="4943" w:type="dxa"/>
          </w:tcPr>
          <w:p w:rsidR="00365827" w:rsidRDefault="00365827" w:rsidP="00F45A78">
            <w:r>
              <w:t>Merknad</w:t>
            </w:r>
          </w:p>
        </w:tc>
      </w:tr>
      <w:tr w:rsidR="00FA6258" w:rsidTr="00365827">
        <w:trPr>
          <w:trHeight w:val="441"/>
        </w:trPr>
        <w:tc>
          <w:tcPr>
            <w:tcW w:w="3397" w:type="dxa"/>
          </w:tcPr>
          <w:p w:rsidR="00365827" w:rsidRDefault="00365827" w:rsidP="00F45A78"/>
        </w:tc>
        <w:tc>
          <w:tcPr>
            <w:tcW w:w="993" w:type="dxa"/>
          </w:tcPr>
          <w:p w:rsidR="00365827" w:rsidRDefault="00365827" w:rsidP="00F45A78"/>
        </w:tc>
        <w:tc>
          <w:tcPr>
            <w:tcW w:w="1417" w:type="dxa"/>
          </w:tcPr>
          <w:p w:rsidR="00365827" w:rsidRDefault="00365827" w:rsidP="00F45A78"/>
        </w:tc>
        <w:tc>
          <w:tcPr>
            <w:tcW w:w="4943" w:type="dxa"/>
          </w:tcPr>
          <w:p w:rsidR="00FA6258" w:rsidRDefault="00FA6258" w:rsidP="00F45A78"/>
        </w:tc>
      </w:tr>
      <w:tr w:rsidR="00FA6258" w:rsidTr="00365827">
        <w:trPr>
          <w:trHeight w:val="461"/>
        </w:trPr>
        <w:tc>
          <w:tcPr>
            <w:tcW w:w="3397" w:type="dxa"/>
          </w:tcPr>
          <w:p w:rsidR="00365827" w:rsidRDefault="00365827" w:rsidP="00F45A78"/>
        </w:tc>
        <w:tc>
          <w:tcPr>
            <w:tcW w:w="993" w:type="dxa"/>
          </w:tcPr>
          <w:p w:rsidR="00365827" w:rsidRDefault="00365827" w:rsidP="00F45A78"/>
        </w:tc>
        <w:tc>
          <w:tcPr>
            <w:tcW w:w="1417" w:type="dxa"/>
          </w:tcPr>
          <w:p w:rsidR="00365827" w:rsidRDefault="00365827" w:rsidP="00F45A78"/>
        </w:tc>
        <w:tc>
          <w:tcPr>
            <w:tcW w:w="4943" w:type="dxa"/>
          </w:tcPr>
          <w:p w:rsidR="00365827" w:rsidRDefault="00365827" w:rsidP="00F45A78"/>
        </w:tc>
      </w:tr>
      <w:tr w:rsidR="00FA6258" w:rsidTr="00365827">
        <w:trPr>
          <w:trHeight w:val="441"/>
        </w:trPr>
        <w:tc>
          <w:tcPr>
            <w:tcW w:w="3397" w:type="dxa"/>
          </w:tcPr>
          <w:p w:rsidR="00365827" w:rsidRDefault="00365827" w:rsidP="00F45A78"/>
        </w:tc>
        <w:tc>
          <w:tcPr>
            <w:tcW w:w="993" w:type="dxa"/>
          </w:tcPr>
          <w:p w:rsidR="00365827" w:rsidRDefault="00365827" w:rsidP="00F45A78"/>
        </w:tc>
        <w:tc>
          <w:tcPr>
            <w:tcW w:w="1417" w:type="dxa"/>
          </w:tcPr>
          <w:p w:rsidR="00365827" w:rsidRDefault="00365827" w:rsidP="00F45A78"/>
        </w:tc>
        <w:tc>
          <w:tcPr>
            <w:tcW w:w="4943" w:type="dxa"/>
          </w:tcPr>
          <w:p w:rsidR="00365827" w:rsidRDefault="00365827" w:rsidP="00F45A78"/>
        </w:tc>
      </w:tr>
      <w:tr w:rsidR="00FA6258" w:rsidTr="00365827">
        <w:trPr>
          <w:trHeight w:val="441"/>
        </w:trPr>
        <w:tc>
          <w:tcPr>
            <w:tcW w:w="3397" w:type="dxa"/>
          </w:tcPr>
          <w:p w:rsidR="00365827" w:rsidRDefault="00365827" w:rsidP="00F45A78"/>
        </w:tc>
        <w:tc>
          <w:tcPr>
            <w:tcW w:w="993" w:type="dxa"/>
          </w:tcPr>
          <w:p w:rsidR="00365827" w:rsidRDefault="00365827" w:rsidP="00F45A78"/>
        </w:tc>
        <w:tc>
          <w:tcPr>
            <w:tcW w:w="1417" w:type="dxa"/>
          </w:tcPr>
          <w:p w:rsidR="00365827" w:rsidRDefault="00365827" w:rsidP="00F45A78"/>
        </w:tc>
        <w:tc>
          <w:tcPr>
            <w:tcW w:w="4943" w:type="dxa"/>
          </w:tcPr>
          <w:p w:rsidR="00365827" w:rsidRDefault="00365827" w:rsidP="00F45A78"/>
        </w:tc>
      </w:tr>
      <w:tr w:rsidR="00FA6258" w:rsidTr="00365827">
        <w:trPr>
          <w:trHeight w:val="441"/>
        </w:trPr>
        <w:tc>
          <w:tcPr>
            <w:tcW w:w="3397" w:type="dxa"/>
          </w:tcPr>
          <w:p w:rsidR="00365827" w:rsidRDefault="00365827" w:rsidP="00F45A78"/>
        </w:tc>
        <w:tc>
          <w:tcPr>
            <w:tcW w:w="993" w:type="dxa"/>
          </w:tcPr>
          <w:p w:rsidR="00365827" w:rsidRDefault="00365827" w:rsidP="00F45A78"/>
        </w:tc>
        <w:tc>
          <w:tcPr>
            <w:tcW w:w="1417" w:type="dxa"/>
          </w:tcPr>
          <w:p w:rsidR="00365827" w:rsidRDefault="00365827" w:rsidP="00F45A78"/>
        </w:tc>
        <w:tc>
          <w:tcPr>
            <w:tcW w:w="4943" w:type="dxa"/>
          </w:tcPr>
          <w:p w:rsidR="00365827" w:rsidRDefault="00365827" w:rsidP="00F45A78"/>
        </w:tc>
      </w:tr>
      <w:tr w:rsidR="00FA6258" w:rsidTr="00365827">
        <w:trPr>
          <w:trHeight w:val="441"/>
        </w:trPr>
        <w:tc>
          <w:tcPr>
            <w:tcW w:w="3397" w:type="dxa"/>
          </w:tcPr>
          <w:p w:rsidR="00365827" w:rsidRDefault="00365827" w:rsidP="00F45A78"/>
        </w:tc>
        <w:tc>
          <w:tcPr>
            <w:tcW w:w="993" w:type="dxa"/>
          </w:tcPr>
          <w:p w:rsidR="00365827" w:rsidRDefault="00365827" w:rsidP="00F45A78"/>
        </w:tc>
        <w:tc>
          <w:tcPr>
            <w:tcW w:w="1417" w:type="dxa"/>
          </w:tcPr>
          <w:p w:rsidR="00365827" w:rsidRDefault="00365827" w:rsidP="00F45A78"/>
        </w:tc>
        <w:tc>
          <w:tcPr>
            <w:tcW w:w="4943" w:type="dxa"/>
          </w:tcPr>
          <w:p w:rsidR="00365827" w:rsidRDefault="00365827" w:rsidP="00F45A78"/>
        </w:tc>
      </w:tr>
    </w:tbl>
    <w:p w:rsidR="00365827" w:rsidRDefault="00365827" w:rsidP="00F45A78">
      <w:pPr>
        <w:spacing w:after="0"/>
      </w:pPr>
    </w:p>
    <w:p w:rsidR="00C65640" w:rsidRDefault="00C65640" w:rsidP="00F45A78">
      <w:pPr>
        <w:spacing w:after="0"/>
      </w:pPr>
      <w:r>
        <w:t>Spesielle ting ved setra f.eks. oldtidsfunn, andre kulturminner, hendelser, sagn og historier etc. kan skrives på side to</w:t>
      </w:r>
    </w:p>
    <w:p w:rsidR="00C65640" w:rsidRDefault="00C65640" w:rsidP="00F45A78">
      <w:pPr>
        <w:spacing w:after="0"/>
      </w:pPr>
    </w:p>
    <w:p w:rsidR="00C65640" w:rsidRDefault="00C65640" w:rsidP="00F45A78">
      <w:pPr>
        <w:spacing w:after="0"/>
      </w:pPr>
    </w:p>
    <w:p w:rsidR="00C65640" w:rsidRDefault="00C65640" w:rsidP="00F45A78">
      <w:pPr>
        <w:spacing w:after="0"/>
      </w:pPr>
      <w:r>
        <w:t xml:space="preserve">Kilde for opplysninger (navn).                                                </w:t>
      </w:r>
      <w:r w:rsidR="006B051D">
        <w:t xml:space="preserve">          </w:t>
      </w:r>
      <w:r>
        <w:t>Registrert av (Dato/Navn)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673"/>
      </w:tblGrid>
      <w:tr w:rsidR="00C65640" w:rsidTr="006B051D">
        <w:tc>
          <w:tcPr>
            <w:tcW w:w="4673" w:type="dxa"/>
          </w:tcPr>
          <w:p w:rsidR="00C65640" w:rsidRDefault="00C65640" w:rsidP="00F45A78"/>
        </w:tc>
      </w:tr>
    </w:tbl>
    <w:tbl>
      <w:tblPr>
        <w:tblStyle w:val="Tabellrutenett"/>
        <w:tblpPr w:leftFromText="141" w:rightFromText="141" w:vertAnchor="text" w:horzAnchor="page" w:tblpX="6001" w:tblpY="-289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B051D" w:rsidTr="006B051D">
        <w:tc>
          <w:tcPr>
            <w:tcW w:w="4673" w:type="dxa"/>
          </w:tcPr>
          <w:p w:rsidR="006B051D" w:rsidRDefault="006B051D" w:rsidP="006B051D"/>
        </w:tc>
      </w:tr>
    </w:tbl>
    <w:p w:rsidR="00C65640" w:rsidRDefault="00C65640" w:rsidP="00F45A78">
      <w:pPr>
        <w:spacing w:after="0"/>
      </w:pPr>
    </w:p>
    <w:p w:rsidR="00C65640" w:rsidRDefault="00C65640" w:rsidP="00F45A78">
      <w:pPr>
        <w:spacing w:after="0"/>
      </w:pPr>
    </w:p>
    <w:p w:rsidR="006B051D" w:rsidRDefault="006B051D" w:rsidP="00F45A78">
      <w:pPr>
        <w:spacing w:after="0"/>
      </w:pPr>
    </w:p>
    <w:p w:rsidR="006B051D" w:rsidRDefault="006B051D" w:rsidP="00F45A78">
      <w:pPr>
        <w:spacing w:after="0"/>
      </w:pPr>
      <w:r>
        <w:t>Side 2 (Tilleggsopplysninger)</w:t>
      </w:r>
    </w:p>
    <w:p w:rsidR="006B051D" w:rsidRDefault="006B051D" w:rsidP="00F45A78">
      <w:pPr>
        <w:spacing w:after="0"/>
      </w:pPr>
    </w:p>
    <w:sectPr w:rsidR="006B051D" w:rsidSect="00F45A7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78"/>
    <w:rsid w:val="000974C4"/>
    <w:rsid w:val="00280D68"/>
    <w:rsid w:val="00365827"/>
    <w:rsid w:val="006B051D"/>
    <w:rsid w:val="00742D5C"/>
    <w:rsid w:val="00BA06F1"/>
    <w:rsid w:val="00C32EA9"/>
    <w:rsid w:val="00C65640"/>
    <w:rsid w:val="00F1177A"/>
    <w:rsid w:val="00F45A78"/>
    <w:rsid w:val="00F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5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4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1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1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5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4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1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1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4045761</Template>
  <TotalTime>1</TotalTime>
  <Pages>2</Pages>
  <Words>117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Johs Solbraa</dc:creator>
  <cp:lastModifiedBy>Nanna Egidius</cp:lastModifiedBy>
  <cp:revision>2</cp:revision>
  <dcterms:created xsi:type="dcterms:W3CDTF">2016-12-21T08:20:00Z</dcterms:created>
  <dcterms:modified xsi:type="dcterms:W3CDTF">2016-12-21T08:20:00Z</dcterms:modified>
</cp:coreProperties>
</file>